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B8" w:rsidRDefault="003545B8">
      <w:bookmarkStart w:id="0" w:name="_GoBack"/>
      <w:bookmarkEnd w:id="0"/>
    </w:p>
    <w:p w:rsidR="003545B8" w:rsidRDefault="003545B8"/>
    <w:p w:rsidR="003545B8" w:rsidRDefault="003545B8"/>
    <w:tbl>
      <w:tblPr>
        <w:tblW w:w="1113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583"/>
        <w:gridCol w:w="3368"/>
        <w:gridCol w:w="2187"/>
      </w:tblGrid>
      <w:tr w:rsidR="00491A66" w:rsidRPr="00B72362" w:rsidTr="00BF62CE">
        <w:trPr>
          <w:cantSplit/>
          <w:trHeight w:val="576"/>
          <w:tblHeader/>
          <w:jc w:val="center"/>
        </w:trPr>
        <w:tc>
          <w:tcPr>
            <w:tcW w:w="0" w:type="auto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8C6C2F" w:rsidP="008C6C2F">
            <w:pPr>
              <w:pStyle w:val="Heading1"/>
            </w:pPr>
            <w:r>
              <w:t>Adoption Application</w:t>
            </w:r>
          </w:p>
        </w:tc>
      </w:tr>
      <w:tr w:rsidR="00C81188" w:rsidRPr="00B72362" w:rsidTr="00754C5E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:rsidR="00C81188" w:rsidRPr="004C19EE" w:rsidRDefault="00C81188" w:rsidP="00B61506">
            <w:pPr>
              <w:pStyle w:val="SectionHeading"/>
              <w:rPr>
                <w:b/>
              </w:rPr>
            </w:pPr>
            <w:r w:rsidRPr="004C19EE">
              <w:rPr>
                <w:b/>
              </w:rPr>
              <w:t>Applicant Information</w:t>
            </w:r>
          </w:p>
        </w:tc>
      </w:tr>
      <w:tr w:rsidR="0024648C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24648C" w:rsidRPr="00B72362" w:rsidRDefault="0024648C" w:rsidP="00CF6397">
            <w:r w:rsidRPr="00B72362">
              <w:t>Name:</w:t>
            </w:r>
          </w:p>
        </w:tc>
      </w:tr>
      <w:tr w:rsidR="00C81188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E1F72" w:rsidRPr="00B72362" w:rsidRDefault="00AE1F72" w:rsidP="00CF6397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  <w:r w:rsidR="002B0F0C">
              <w:t xml:space="preserve"> </w:t>
            </w:r>
            <w:r w:rsidR="002C412A">
              <w:t xml:space="preserve">                                                                   City:                                     State:             Zip:</w:t>
            </w:r>
          </w:p>
        </w:tc>
      </w:tr>
      <w:tr w:rsidR="008C6C2F" w:rsidRPr="00B72362" w:rsidTr="00CF6397">
        <w:trPr>
          <w:cantSplit/>
          <w:trHeight w:val="230"/>
          <w:jc w:val="center"/>
        </w:trPr>
        <w:tc>
          <w:tcPr>
            <w:tcW w:w="11138" w:type="dxa"/>
            <w:gridSpan w:val="3"/>
            <w:shd w:val="clear" w:color="auto" w:fill="auto"/>
            <w:vAlign w:val="center"/>
          </w:tcPr>
          <w:p w:rsidR="008C6C2F" w:rsidRPr="00B72362" w:rsidRDefault="002C412A" w:rsidP="00CF6397">
            <w:r>
              <w:t>Phone:                                                                Email:</w:t>
            </w:r>
            <w:r w:rsidR="008C6C2F">
              <w:t xml:space="preserve">            </w:t>
            </w:r>
          </w:p>
        </w:tc>
      </w:tr>
      <w:tr w:rsidR="009C079D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9C079D" w:rsidRPr="00B72362" w:rsidRDefault="002C412A" w:rsidP="00CF6397">
            <w:r>
              <w:t>Which animal are you interested in?</w:t>
            </w:r>
          </w:p>
        </w:tc>
      </w:tr>
      <w:tr w:rsidR="009622B2" w:rsidRPr="00B72362" w:rsidTr="00754C5E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:rsidR="009622B2" w:rsidRPr="004C19EE" w:rsidRDefault="00E612E9" w:rsidP="004C19EE">
            <w:pPr>
              <w:pStyle w:val="SectionHeading"/>
              <w:rPr>
                <w:b/>
              </w:rPr>
            </w:pPr>
            <w:r w:rsidRPr="004C19EE">
              <w:rPr>
                <w:b/>
              </w:rPr>
              <w:t xml:space="preserve">APPLICANTS </w:t>
            </w:r>
            <w:r w:rsidR="00F62E16" w:rsidRPr="004C19EE">
              <w:rPr>
                <w:b/>
              </w:rPr>
              <w:t>NEIGHBORHOOD</w:t>
            </w:r>
            <w:r w:rsidR="00C64305" w:rsidRPr="004C19EE">
              <w:rPr>
                <w:b/>
              </w:rPr>
              <w:t xml:space="preserve"> </w:t>
            </w:r>
            <w:r w:rsidR="009F7118" w:rsidRPr="004C19EE">
              <w:rPr>
                <w:b/>
              </w:rPr>
              <w:t>Environment</w:t>
            </w:r>
          </w:p>
        </w:tc>
      </w:tr>
      <w:tr w:rsidR="0056338C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56338C" w:rsidRPr="00B72362" w:rsidRDefault="009F7118" w:rsidP="00CF6397">
            <w:r w:rsidRPr="009F7118">
              <w:t xml:space="preserve">Type of neighborhood: </w:t>
            </w:r>
            <w:r w:rsidRPr="004C19EE">
              <w:rPr>
                <w:b/>
              </w:rPr>
              <w:t>Urban</w:t>
            </w:r>
            <w:r w:rsidR="00BF62CE">
              <w:t xml:space="preserve">             </w:t>
            </w:r>
            <w:r>
              <w:t xml:space="preserve">    </w:t>
            </w:r>
            <w:r w:rsidR="00BF62CE" w:rsidRPr="004C19EE">
              <w:rPr>
                <w:b/>
              </w:rPr>
              <w:t xml:space="preserve">Suburban                   </w:t>
            </w:r>
            <w:r w:rsidRPr="004C19EE">
              <w:rPr>
                <w:b/>
              </w:rPr>
              <w:t xml:space="preserve">    Rural</w:t>
            </w:r>
          </w:p>
        </w:tc>
      </w:tr>
      <w:tr w:rsidR="00000C83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00C83" w:rsidRPr="009F7118" w:rsidRDefault="00000C83" w:rsidP="00CF6397">
            <w:r w:rsidRPr="00000C83">
              <w:t>Type of home</w:t>
            </w:r>
            <w:r w:rsidR="00CF6397">
              <w:t xml:space="preserve"> (circle)</w:t>
            </w:r>
            <w:r w:rsidRPr="00000C83">
              <w:t xml:space="preserve">: </w:t>
            </w:r>
            <w:r w:rsidR="00CF6397">
              <w:t xml:space="preserve">      </w:t>
            </w:r>
            <w:r w:rsidRPr="004C19EE">
              <w:rPr>
                <w:b/>
              </w:rPr>
              <w:t>Single-Family</w:t>
            </w:r>
            <w:r w:rsidR="00BF62CE" w:rsidRPr="004C19EE">
              <w:rPr>
                <w:b/>
              </w:rPr>
              <w:t xml:space="preserve">                    </w:t>
            </w:r>
            <w:r w:rsidRPr="004C19EE">
              <w:rPr>
                <w:b/>
              </w:rPr>
              <w:t>Duplex</w:t>
            </w:r>
            <w:r w:rsidR="00BF62CE" w:rsidRPr="004C19EE">
              <w:rPr>
                <w:b/>
              </w:rPr>
              <w:t xml:space="preserve">                 </w:t>
            </w:r>
            <w:r w:rsidRPr="004C19EE">
              <w:rPr>
                <w:b/>
              </w:rPr>
              <w:t xml:space="preserve"> </w:t>
            </w:r>
            <w:r w:rsidR="00BF62CE" w:rsidRPr="004C19EE">
              <w:rPr>
                <w:b/>
              </w:rPr>
              <w:t xml:space="preserve">    </w:t>
            </w:r>
            <w:r w:rsidRPr="004C19EE">
              <w:rPr>
                <w:b/>
              </w:rPr>
              <w:t>Apartment</w:t>
            </w:r>
            <w:r w:rsidR="00BF62CE" w:rsidRPr="004C19EE">
              <w:rPr>
                <w:b/>
              </w:rPr>
              <w:t xml:space="preserve">                  </w:t>
            </w:r>
            <w:r w:rsidRPr="004C19EE">
              <w:rPr>
                <w:b/>
              </w:rPr>
              <w:t>Mobile Home</w:t>
            </w:r>
            <w:r w:rsidR="00BF62CE">
              <w:t xml:space="preserve"> </w:t>
            </w:r>
          </w:p>
        </w:tc>
      </w:tr>
      <w:tr w:rsidR="00014430" w:rsidRPr="00BF62CE" w:rsidTr="00CF6397">
        <w:trPr>
          <w:cantSplit/>
          <w:trHeight w:val="230"/>
          <w:jc w:val="center"/>
        </w:trPr>
        <w:tc>
          <w:tcPr>
            <w:tcW w:w="5583" w:type="dxa"/>
            <w:shd w:val="clear" w:color="auto" w:fill="auto"/>
            <w:vAlign w:val="center"/>
          </w:tcPr>
          <w:p w:rsidR="00CB5E53" w:rsidRPr="00B72362" w:rsidRDefault="008C6C2F" w:rsidP="00CF6397">
            <w:r>
              <w:t>Do you</w:t>
            </w:r>
            <w:r w:rsidR="00CF6397">
              <w:t xml:space="preserve"> (circle)</w:t>
            </w:r>
            <w:r w:rsidR="00000C83" w:rsidRPr="00000C83">
              <w:t xml:space="preserve">: </w:t>
            </w:r>
            <w:r w:rsidR="00CF6397">
              <w:t xml:space="preserve">         </w:t>
            </w:r>
            <w:r w:rsidR="00000C83" w:rsidRPr="004C19EE">
              <w:rPr>
                <w:b/>
              </w:rPr>
              <w:t>Own</w:t>
            </w:r>
            <w:r w:rsidR="00BF62CE" w:rsidRPr="004C19EE">
              <w:rPr>
                <w:b/>
              </w:rPr>
              <w:t xml:space="preserve">                           </w:t>
            </w:r>
            <w:r w:rsidR="00000C83" w:rsidRPr="004C19EE">
              <w:rPr>
                <w:b/>
              </w:rPr>
              <w:t xml:space="preserve"> Rent</w:t>
            </w:r>
          </w:p>
        </w:tc>
        <w:tc>
          <w:tcPr>
            <w:tcW w:w="5555" w:type="dxa"/>
            <w:gridSpan w:val="2"/>
            <w:shd w:val="clear" w:color="auto" w:fill="auto"/>
            <w:vAlign w:val="center"/>
          </w:tcPr>
          <w:p w:rsidR="00CB5E53" w:rsidRPr="00B72362" w:rsidRDefault="00CB5E53" w:rsidP="00CF6397">
            <w:r w:rsidRPr="00B72362">
              <w:t>How long?</w:t>
            </w:r>
          </w:p>
        </w:tc>
      </w:tr>
      <w:tr w:rsidR="006E7E0C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E7E0C" w:rsidRPr="00000C83" w:rsidRDefault="006E7E0C" w:rsidP="00CF6397">
            <w:r>
              <w:t>If applicable, name of apartment complex or home owners association</w:t>
            </w:r>
            <w:r w:rsidR="00CF6397">
              <w:t>:</w:t>
            </w:r>
          </w:p>
        </w:tc>
      </w:tr>
      <w:tr w:rsidR="00000C83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00C83" w:rsidRPr="004502BD" w:rsidRDefault="00000C83" w:rsidP="00CF6397">
            <w:r w:rsidRPr="00000C83">
              <w:t xml:space="preserve">If renting, does </w:t>
            </w:r>
            <w:r w:rsidR="008C6C2F">
              <w:t xml:space="preserve">your </w:t>
            </w:r>
            <w:r w:rsidRPr="00000C83">
              <w:t>landl</w:t>
            </w:r>
            <w:r w:rsidR="004502BD">
              <w:t xml:space="preserve">ord approve of pets? </w:t>
            </w:r>
            <w:r w:rsidR="00BF62CE">
              <w:t xml:space="preserve">         </w:t>
            </w:r>
            <w:r w:rsidR="00CF6397" w:rsidRPr="00CF6397">
              <w:rPr>
                <w:b/>
              </w:rPr>
              <w:t>Y / N</w:t>
            </w:r>
            <w:r w:rsidR="00CF6397">
              <w:t xml:space="preserve">    </w:t>
            </w:r>
          </w:p>
        </w:tc>
      </w:tr>
      <w:tr w:rsidR="006E7E0C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E7E0C" w:rsidRPr="00000C83" w:rsidRDefault="006E7E0C" w:rsidP="00CF6397">
            <w:r>
              <w:t>If renting are there restrictions based on breed</w:t>
            </w:r>
            <w:r w:rsidR="008C6C2F">
              <w:t>?</w:t>
            </w:r>
            <w:r w:rsidR="00CF6397">
              <w:t xml:space="preserve">        </w:t>
            </w:r>
            <w:r w:rsidR="00CF6397" w:rsidRPr="00CF6397">
              <w:rPr>
                <w:b/>
              </w:rPr>
              <w:t>Y / N</w:t>
            </w:r>
            <w:r w:rsidR="00CF6397">
              <w:t xml:space="preserve">    </w:t>
            </w:r>
          </w:p>
        </w:tc>
      </w:tr>
      <w:tr w:rsidR="00D461ED" w:rsidRPr="00B72362" w:rsidTr="00754C5E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:rsidR="00D461ED" w:rsidRPr="004C19EE" w:rsidRDefault="00E612E9" w:rsidP="00CF6397">
            <w:pPr>
              <w:pStyle w:val="SectionHeading"/>
              <w:rPr>
                <w:b/>
              </w:rPr>
            </w:pPr>
            <w:r w:rsidRPr="004C19EE">
              <w:rPr>
                <w:b/>
              </w:rPr>
              <w:t>APPLICANTS PETS</w:t>
            </w:r>
          </w:p>
        </w:tc>
      </w:tr>
      <w:tr w:rsidR="00EB52A5" w:rsidRPr="00B72362" w:rsidTr="00CF6397">
        <w:trPr>
          <w:cantSplit/>
          <w:trHeight w:val="474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2C436D" w:rsidRPr="00B72362" w:rsidRDefault="008C6C2F" w:rsidP="00CF6397">
            <w:r>
              <w:t>Do</w:t>
            </w:r>
            <w:r w:rsidR="00E612E9" w:rsidRPr="00E612E9">
              <w:t xml:space="preserve"> </w:t>
            </w:r>
            <w:r w:rsidR="00F232FF">
              <w:t>you</w:t>
            </w:r>
            <w:r w:rsidR="00E612E9" w:rsidRPr="00E612E9">
              <w:t xml:space="preserve"> have </w:t>
            </w:r>
            <w:r w:rsidR="00E612E9">
              <w:t>any other pets?</w:t>
            </w:r>
            <w:r w:rsidR="00CF6397">
              <w:t xml:space="preserve">  </w:t>
            </w:r>
            <w:r w:rsidR="00CF6397" w:rsidRPr="00CF6397">
              <w:rPr>
                <w:b/>
              </w:rPr>
              <w:t>Y / N</w:t>
            </w:r>
            <w:r w:rsidR="00CF6397" w:rsidRPr="00CF6397">
              <w:t xml:space="preserve">   Type</w:t>
            </w:r>
            <w:r w:rsidR="00CF6397">
              <w:t xml:space="preserve"> (circle):   </w:t>
            </w:r>
            <w:r w:rsidR="00CF6397">
              <w:rPr>
                <w:b/>
              </w:rPr>
              <w:t>Dogs</w:t>
            </w:r>
            <w:r w:rsidR="00CF6397">
              <w:rPr>
                <w:b/>
              </w:rPr>
              <w:tab/>
            </w:r>
            <w:r w:rsidR="00CF6397">
              <w:rPr>
                <w:b/>
              </w:rPr>
              <w:tab/>
            </w:r>
            <w:r w:rsidR="00CF6397" w:rsidRPr="00CF6397">
              <w:rPr>
                <w:b/>
              </w:rPr>
              <w:t>Cats</w:t>
            </w:r>
            <w:r w:rsidR="00CF6397">
              <w:rPr>
                <w:b/>
              </w:rPr>
              <w:tab/>
            </w:r>
            <w:r w:rsidR="00CF6397">
              <w:rPr>
                <w:b/>
              </w:rPr>
              <w:tab/>
            </w:r>
            <w:r w:rsidR="00CF6397" w:rsidRPr="00CF6397">
              <w:rPr>
                <w:b/>
              </w:rPr>
              <w:t>Other</w:t>
            </w:r>
          </w:p>
        </w:tc>
      </w:tr>
      <w:tr w:rsidR="006D04BD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D04BD" w:rsidRDefault="006B0255" w:rsidP="006B0255">
            <w:r>
              <w:t>H</w:t>
            </w:r>
            <w:r w:rsidR="006D04BD" w:rsidRPr="00E612E9">
              <w:t>ow many</w:t>
            </w:r>
            <w:r>
              <w:t xml:space="preserve">? </w:t>
            </w:r>
            <w:r>
              <w:tab/>
            </w:r>
            <w:r w:rsidRPr="006B0255">
              <w:t>Dogs</w:t>
            </w:r>
            <w:r w:rsidRPr="006B0255">
              <w:tab/>
            </w:r>
            <w:r>
              <w:t>____</w:t>
            </w:r>
            <w:r w:rsidRPr="006B0255">
              <w:tab/>
              <w:t>Cats</w:t>
            </w:r>
            <w:r w:rsidRPr="006B0255">
              <w:tab/>
            </w:r>
            <w:r>
              <w:t>____</w:t>
            </w:r>
            <w:r w:rsidRPr="006B0255">
              <w:tab/>
              <w:t>Other</w:t>
            </w:r>
            <w:r w:rsidR="002C436D">
              <w:t xml:space="preserve">  </w:t>
            </w:r>
            <w:r>
              <w:t>____</w:t>
            </w:r>
          </w:p>
        </w:tc>
      </w:tr>
      <w:tr w:rsidR="002C436D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2C436D" w:rsidRPr="006B0255" w:rsidRDefault="006B0255" w:rsidP="006B0255">
            <w:pPr>
              <w:rPr>
                <w:b/>
              </w:rPr>
            </w:pPr>
            <w:r>
              <w:t xml:space="preserve">If Cats, have they been tested for </w:t>
            </w:r>
            <w:proofErr w:type="spellStart"/>
            <w:r>
              <w:t>feLV</w:t>
            </w:r>
            <w:proofErr w:type="spellEnd"/>
            <w:r>
              <w:t xml:space="preserve">? </w:t>
            </w:r>
            <w:r w:rsidR="004C19EE">
              <w:tab/>
            </w:r>
            <w:r w:rsidRPr="00CF6397">
              <w:rPr>
                <w:b/>
              </w:rPr>
              <w:t>Y / 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Results (circle)?   </w:t>
            </w:r>
            <w:r>
              <w:rPr>
                <w:b/>
              </w:rPr>
              <w:t>Positive / Negative</w:t>
            </w:r>
          </w:p>
        </w:tc>
      </w:tr>
      <w:tr w:rsidR="006D04BD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D04BD" w:rsidRPr="00E612E9" w:rsidRDefault="006D04BD" w:rsidP="004C19EE">
            <w:r>
              <w:t xml:space="preserve">Are all of </w:t>
            </w:r>
            <w:r w:rsidR="00CF6397">
              <w:t>your</w:t>
            </w:r>
            <w:r>
              <w:t xml:space="preserve"> pets altered?  </w:t>
            </w:r>
            <w:r w:rsidR="004C19EE">
              <w:tab/>
            </w:r>
            <w:r w:rsidR="004C19EE">
              <w:tab/>
            </w:r>
            <w:r w:rsidR="006B0255" w:rsidRPr="00CF6397">
              <w:rPr>
                <w:b/>
              </w:rPr>
              <w:t>Y / N</w:t>
            </w:r>
            <w:r>
              <w:t xml:space="preserve">               </w:t>
            </w:r>
            <w:r w:rsidR="006B0255">
              <w:tab/>
            </w:r>
            <w:r>
              <w:t>If not, which and why not?</w:t>
            </w:r>
          </w:p>
        </w:tc>
      </w:tr>
      <w:tr w:rsidR="006D04BD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D04BD" w:rsidRPr="00E612E9" w:rsidRDefault="006D04BD" w:rsidP="004C19EE">
            <w:r>
              <w:t xml:space="preserve">Are all of </w:t>
            </w:r>
            <w:r w:rsidR="00CF6397">
              <w:t xml:space="preserve">your </w:t>
            </w:r>
            <w:r>
              <w:t>pets current on their shots?</w:t>
            </w:r>
            <w:r w:rsidR="004C19EE">
              <w:tab/>
            </w:r>
            <w:r w:rsidR="006B0255" w:rsidRPr="00CF6397">
              <w:rPr>
                <w:b/>
              </w:rPr>
              <w:t>Y / N</w:t>
            </w:r>
            <w:r>
              <w:t xml:space="preserve">        </w:t>
            </w:r>
            <w:r w:rsidR="006B0255">
              <w:tab/>
            </w:r>
            <w:r>
              <w:t>If not, why not?</w:t>
            </w:r>
          </w:p>
        </w:tc>
      </w:tr>
      <w:tr w:rsidR="00BF62CE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BF62CE" w:rsidRDefault="008C6C2F" w:rsidP="00CF6397">
            <w:r>
              <w:t>Who is your</w:t>
            </w:r>
            <w:r w:rsidR="00BF62CE">
              <w:t xml:space="preserve"> vet?</w:t>
            </w:r>
          </w:p>
        </w:tc>
      </w:tr>
      <w:tr w:rsidR="00014430" w:rsidRPr="00B72362" w:rsidTr="00754C5E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:rsidR="002C436D" w:rsidRPr="00754C5E" w:rsidRDefault="002C436D" w:rsidP="00CF6397">
            <w:pPr>
              <w:jc w:val="center"/>
              <w:rPr>
                <w:b/>
              </w:rPr>
            </w:pPr>
            <w:r w:rsidRPr="00754C5E">
              <w:rPr>
                <w:b/>
              </w:rPr>
              <w:t>FAMILY</w:t>
            </w:r>
          </w:p>
        </w:tc>
      </w:tr>
      <w:tr w:rsidR="00BF62CE" w:rsidRPr="00B72362" w:rsidTr="00CF6397">
        <w:trPr>
          <w:cantSplit/>
          <w:trHeight w:val="230"/>
          <w:jc w:val="center"/>
        </w:trPr>
        <w:tc>
          <w:tcPr>
            <w:tcW w:w="5583" w:type="dxa"/>
            <w:shd w:val="clear" w:color="auto" w:fill="auto"/>
            <w:vAlign w:val="center"/>
          </w:tcPr>
          <w:p w:rsidR="00CF6397" w:rsidRDefault="008C6C2F" w:rsidP="00CF6397">
            <w:r>
              <w:t xml:space="preserve">Do you have children?   </w:t>
            </w:r>
            <w:r w:rsidR="00CF6397" w:rsidRPr="00CF6397">
              <w:rPr>
                <w:b/>
              </w:rPr>
              <w:t>Y / N</w:t>
            </w:r>
            <w:r>
              <w:t xml:space="preserve">    </w:t>
            </w:r>
            <w:r w:rsidR="00CF6397">
              <w:t xml:space="preserve">How many? </w:t>
            </w:r>
          </w:p>
          <w:p w:rsidR="002C436D" w:rsidRPr="00B72362" w:rsidRDefault="002C436D" w:rsidP="00CF6397">
            <w:r>
              <w:t>Ages:</w:t>
            </w:r>
          </w:p>
        </w:tc>
        <w:tc>
          <w:tcPr>
            <w:tcW w:w="5555" w:type="dxa"/>
            <w:gridSpan w:val="2"/>
            <w:shd w:val="clear" w:color="auto" w:fill="auto"/>
            <w:vAlign w:val="center"/>
          </w:tcPr>
          <w:p w:rsidR="002C436D" w:rsidRPr="00B72362" w:rsidRDefault="002C436D" w:rsidP="00CF6397">
            <w:r w:rsidRPr="002C436D">
              <w:t>Elderly or disabled</w:t>
            </w:r>
            <w:r w:rsidR="008C6C2F">
              <w:t xml:space="preserve"> family members</w:t>
            </w:r>
            <w:r>
              <w:t>:</w:t>
            </w:r>
            <w:r w:rsidR="00CF6397">
              <w:t xml:space="preserve">  </w:t>
            </w:r>
            <w:r w:rsidR="00CF6397" w:rsidRPr="00CF6397">
              <w:rPr>
                <w:b/>
              </w:rPr>
              <w:t>Y / N</w:t>
            </w:r>
          </w:p>
        </w:tc>
      </w:tr>
      <w:tr w:rsidR="00EB52A5" w:rsidRPr="00B72362" w:rsidTr="00754C5E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:rsidR="00EB52A5" w:rsidRPr="004C19EE" w:rsidRDefault="008C6C2F" w:rsidP="00CF6397">
            <w:pPr>
              <w:pStyle w:val="SectionHeading"/>
              <w:rPr>
                <w:b/>
              </w:rPr>
            </w:pPr>
            <w:r w:rsidRPr="004C19EE">
              <w:rPr>
                <w:b/>
              </w:rPr>
              <w:t>Home Environment</w:t>
            </w:r>
          </w:p>
        </w:tc>
      </w:tr>
      <w:tr w:rsidR="008C6C2F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C6C2F" w:rsidRPr="00B72362" w:rsidRDefault="008C6C2F" w:rsidP="00CF6397">
            <w:r w:rsidRPr="00000C83">
              <w:t xml:space="preserve">Is there a </w:t>
            </w:r>
            <w:r>
              <w:t xml:space="preserve">front yard?     </w:t>
            </w:r>
            <w:r w:rsidR="00CF6397" w:rsidRPr="00CF6397">
              <w:rPr>
                <w:b/>
              </w:rPr>
              <w:t>Y / N</w:t>
            </w:r>
            <w:r>
              <w:t xml:space="preserve">         Back?  </w:t>
            </w:r>
            <w:r w:rsidR="00CF6397" w:rsidRPr="00CF6397">
              <w:rPr>
                <w:b/>
              </w:rPr>
              <w:t>Y / N</w:t>
            </w:r>
            <w:r>
              <w:t xml:space="preserve">        Fenced Yard?</w:t>
            </w:r>
            <w:r w:rsidR="00CF6397">
              <w:t xml:space="preserve">   </w:t>
            </w:r>
            <w:r w:rsidR="00CF6397" w:rsidRPr="00CF6397">
              <w:rPr>
                <w:b/>
              </w:rPr>
              <w:t>Y / N</w:t>
            </w:r>
            <w:r>
              <w:t xml:space="preserve">             Fence Type</w:t>
            </w:r>
            <w:r w:rsidRPr="00B72362">
              <w:t>:</w:t>
            </w:r>
            <w:r>
              <w:t xml:space="preserve">                           Height</w:t>
            </w:r>
            <w:r w:rsidRPr="00B72362">
              <w:t>:</w:t>
            </w:r>
          </w:p>
        </w:tc>
      </w:tr>
      <w:tr w:rsidR="008C6C2F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C6C2F" w:rsidRDefault="008C6C2F" w:rsidP="00CF6397">
            <w:r>
              <w:t>Is their adequate shade fro</w:t>
            </w:r>
            <w:r w:rsidR="00CF6397">
              <w:t>m the heat and elements outside?</w:t>
            </w:r>
            <w:r>
              <w:t xml:space="preserve">    </w:t>
            </w:r>
            <w:r w:rsidR="00CF6397" w:rsidRPr="00CF6397">
              <w:rPr>
                <w:b/>
              </w:rPr>
              <w:t>Y / N</w:t>
            </w:r>
            <w:r>
              <w:t xml:space="preserve">        Type:</w:t>
            </w:r>
          </w:p>
        </w:tc>
      </w:tr>
      <w:tr w:rsidR="008C6C2F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C6C2F" w:rsidRPr="00F62E16" w:rsidRDefault="008C6C2F" w:rsidP="00CF6397">
            <w:r>
              <w:t>Will the animal be primarily indoor or outdoor?                          Where will the animal</w:t>
            </w:r>
            <w:r w:rsidRPr="00F62E16">
              <w:t xml:space="preserve"> sleep? </w:t>
            </w:r>
            <w:r>
              <w:t xml:space="preserve">                                             </w:t>
            </w:r>
          </w:p>
        </w:tc>
      </w:tr>
      <w:tr w:rsidR="008C6C2F" w:rsidRPr="00B72362" w:rsidTr="00CF6397">
        <w:trPr>
          <w:cantSplit/>
          <w:trHeight w:val="2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C6C2F" w:rsidRPr="00B72362" w:rsidRDefault="008C6C2F" w:rsidP="00CF6397">
            <w:r w:rsidRPr="00F62E16">
              <w:t xml:space="preserve">Where will the dog stay when no one </w:t>
            </w:r>
            <w:r>
              <w:t>is at home?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C6C2F" w:rsidRPr="00B72362" w:rsidRDefault="008C6C2F" w:rsidP="00CF6397">
            <w:r>
              <w:t>Hours?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C6C2F" w:rsidRPr="00B72362" w:rsidRDefault="008C6C2F" w:rsidP="00CF6397">
            <w:r>
              <w:t>How Often?</w:t>
            </w:r>
          </w:p>
        </w:tc>
      </w:tr>
      <w:tr w:rsidR="008C6C2F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C6C2F" w:rsidRPr="00F62E16" w:rsidRDefault="002C412A" w:rsidP="00CF6397">
            <w:r>
              <w:t>Are you</w:t>
            </w:r>
            <w:r w:rsidR="008C6C2F">
              <w:t xml:space="preserve"> willing to take the animal to vet appoints</w:t>
            </w:r>
            <w:r w:rsidR="00CF6397">
              <w:t xml:space="preserve">?  </w:t>
            </w:r>
            <w:r w:rsidR="00CF6397" w:rsidRPr="00CF6397">
              <w:rPr>
                <w:b/>
              </w:rPr>
              <w:t>Y / N</w:t>
            </w:r>
          </w:p>
        </w:tc>
      </w:tr>
      <w:tr w:rsidR="008C6C2F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C6C2F" w:rsidRPr="0031263D" w:rsidRDefault="002C412A" w:rsidP="00CF6397">
            <w:r>
              <w:t>Are you aware there is a required home inspection check?</w:t>
            </w:r>
            <w:r w:rsidR="00CF6397">
              <w:t xml:space="preserve">  </w:t>
            </w:r>
            <w:r w:rsidR="00CF6397" w:rsidRPr="00CF6397">
              <w:rPr>
                <w:b/>
              </w:rPr>
              <w:t>Y / N</w:t>
            </w:r>
            <w:r w:rsidR="00CF6397">
              <w:t xml:space="preserve">  </w:t>
            </w:r>
            <w:r w:rsidR="004C19EE">
              <w:tab/>
            </w:r>
            <w:r w:rsidR="00CF6397">
              <w:t xml:space="preserve">What day/Time is best?  </w:t>
            </w:r>
          </w:p>
        </w:tc>
      </w:tr>
      <w:tr w:rsidR="008C6C2F" w:rsidRPr="00B72362" w:rsidTr="00754C5E">
        <w:trPr>
          <w:cantSplit/>
          <w:trHeight w:val="230"/>
          <w:jc w:val="center"/>
        </w:trPr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:rsidR="008C6C2F" w:rsidRPr="00354904" w:rsidRDefault="00E87EE7" w:rsidP="00CF6397">
            <w:pPr>
              <w:pStyle w:val="SectionHeading"/>
              <w:rPr>
                <w:b/>
              </w:rPr>
            </w:pPr>
            <w:r w:rsidRPr="00354904">
              <w:rPr>
                <w:b/>
              </w:rPr>
              <w:t>Background</w:t>
            </w:r>
          </w:p>
        </w:tc>
      </w:tr>
      <w:tr w:rsidR="008C6C2F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C2F" w:rsidRDefault="002C412A" w:rsidP="00CF6397">
            <w:r w:rsidRPr="00B544F6">
              <w:rPr>
                <w:rFonts w:ascii="MLDMCP+TimesNewRomanPSMT" w:hAnsi="MLDMCP+TimesNewRomanPSMT" w:cs="Arial"/>
              </w:rPr>
              <w:t xml:space="preserve">Have you or anyone in your immediate family ever been convicted of a charge of cruelty to animals?  </w:t>
            </w:r>
            <w:r w:rsidR="00CF6397">
              <w:rPr>
                <w:rFonts w:ascii="MLDMCP+TimesNewRomanPSMT" w:hAnsi="MLDMCP+TimesNewRomanPSMT" w:cs="Arial"/>
              </w:rPr>
              <w:t xml:space="preserve"> </w:t>
            </w:r>
            <w:r w:rsidR="00CF6397" w:rsidRPr="00CF6397">
              <w:rPr>
                <w:b/>
              </w:rPr>
              <w:t>Y / N</w:t>
            </w:r>
          </w:p>
          <w:p w:rsidR="00CF6397" w:rsidRDefault="00CF6397" w:rsidP="00CF6397">
            <w:r>
              <w:t>If so, please describe:</w:t>
            </w:r>
          </w:p>
          <w:p w:rsidR="00CF6397" w:rsidRDefault="00CF6397" w:rsidP="00CF6397">
            <w:pPr>
              <w:rPr>
                <w:rFonts w:ascii="MLDMCP+TimesNewRomanPSMT" w:hAnsi="MLDMCP+TimesNewRomanPSMT" w:cs="Arial"/>
              </w:rPr>
            </w:pPr>
          </w:p>
          <w:p w:rsidR="002C412A" w:rsidRPr="00B72362" w:rsidRDefault="002C412A" w:rsidP="00CF6397"/>
        </w:tc>
      </w:tr>
      <w:tr w:rsidR="002C412A" w:rsidRPr="00B72362" w:rsidTr="00CF6397">
        <w:trPr>
          <w:cantSplit/>
          <w:trHeight w:val="23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12A" w:rsidRDefault="002C412A" w:rsidP="00CF6397">
            <w:pPr>
              <w:rPr>
                <w:rFonts w:ascii="MLDMCP+TimesNewRomanPSMT" w:hAnsi="MLDMCP+TimesNewRomanPSMT" w:cs="Arial"/>
              </w:rPr>
            </w:pPr>
            <w:r>
              <w:rPr>
                <w:rFonts w:ascii="MLDMCP+TimesNewRomanPSMT" w:hAnsi="MLDMCP+TimesNewRomanPSMT" w:cs="Arial"/>
              </w:rPr>
              <w:t xml:space="preserve">Have you ever given up an animal?      </w:t>
            </w:r>
            <w:r w:rsidR="00CF6397" w:rsidRPr="00CF6397">
              <w:rPr>
                <w:b/>
              </w:rPr>
              <w:t>Y / N</w:t>
            </w:r>
            <w:r w:rsidR="00CF6397">
              <w:t xml:space="preserve">   </w:t>
            </w:r>
            <w:r w:rsidR="00CF6397">
              <w:tab/>
            </w:r>
            <w:r w:rsidR="00CF6397">
              <w:tab/>
            </w:r>
            <w:r>
              <w:rPr>
                <w:rFonts w:ascii="MLDMCP+TimesNewRomanPSMT" w:hAnsi="MLDMCP+TimesNewRomanPSMT" w:cs="Arial"/>
              </w:rPr>
              <w:t>If so please explain how and why:</w:t>
            </w:r>
          </w:p>
          <w:p w:rsidR="00CF6397" w:rsidRDefault="00CF6397" w:rsidP="00CF6397">
            <w:pPr>
              <w:rPr>
                <w:rFonts w:ascii="MLDMCP+TimesNewRomanPSMT" w:hAnsi="MLDMCP+TimesNewRomanPSMT" w:cs="Arial"/>
              </w:rPr>
            </w:pPr>
          </w:p>
          <w:p w:rsidR="002C412A" w:rsidRPr="00B544F6" w:rsidRDefault="002C412A" w:rsidP="00CF6397">
            <w:pPr>
              <w:rPr>
                <w:rFonts w:ascii="MLDMCP+TimesNewRomanPSMT" w:hAnsi="MLDMCP+TimesNewRomanPSMT" w:cs="Arial"/>
              </w:rPr>
            </w:pPr>
          </w:p>
        </w:tc>
      </w:tr>
      <w:tr w:rsidR="008C6C2F" w:rsidRPr="00B72362" w:rsidTr="00754C5E">
        <w:trPr>
          <w:cantSplit/>
          <w:trHeight w:val="23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6E2D" w:rsidRDefault="00E26E2D" w:rsidP="00CF6397"/>
          <w:p w:rsidR="00E26E2D" w:rsidRDefault="00E26E2D" w:rsidP="00CF6397"/>
          <w:p w:rsidR="00E26E2D" w:rsidRPr="00E26E2D" w:rsidRDefault="00E26E2D" w:rsidP="00CF639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26E2D" w:rsidRDefault="00E26E2D" w:rsidP="00CF6397">
            <w:r>
              <w:t>Interviewer Name:</w:t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  <w:p w:rsidR="00E26E2D" w:rsidRDefault="00E26E2D" w:rsidP="00CF6397"/>
          <w:p w:rsidR="00E26E2D" w:rsidRDefault="00E26E2D" w:rsidP="00CF6397"/>
          <w:p w:rsidR="008C6C2F" w:rsidRPr="00E26E2D" w:rsidRDefault="008C6C2F" w:rsidP="00CF6397">
            <w:pPr>
              <w:rPr>
                <w:u w:val="single"/>
              </w:rPr>
            </w:pPr>
            <w:r>
              <w:t>Signature:</w:t>
            </w:r>
            <w:r w:rsidR="00E26E2D">
              <w:t xml:space="preserve"> </w:t>
            </w:r>
            <w:r w:rsidR="00E26E2D">
              <w:rPr>
                <w:u w:val="single"/>
              </w:rPr>
              <w:tab/>
            </w:r>
            <w:r w:rsidR="00E26E2D">
              <w:rPr>
                <w:u w:val="single"/>
              </w:rPr>
              <w:tab/>
            </w:r>
            <w:r w:rsidR="00E26E2D">
              <w:rPr>
                <w:u w:val="single"/>
              </w:rPr>
              <w:tab/>
            </w:r>
            <w:r w:rsidR="00E26E2D">
              <w:rPr>
                <w:u w:val="single"/>
              </w:rPr>
              <w:tab/>
            </w:r>
            <w:r w:rsidR="00E26E2D">
              <w:rPr>
                <w:u w:val="single"/>
              </w:rPr>
              <w:tab/>
            </w:r>
          </w:p>
          <w:p w:rsidR="00CF6397" w:rsidRPr="00B72362" w:rsidRDefault="00CF6397" w:rsidP="00CF6397"/>
        </w:tc>
      </w:tr>
    </w:tbl>
    <w:p w:rsidR="009F7118" w:rsidRDefault="009F7118" w:rsidP="009F7118">
      <w:pPr>
        <w:autoSpaceDE w:val="0"/>
        <w:autoSpaceDN w:val="0"/>
        <w:adjustRightInd w:val="0"/>
        <w:rPr>
          <w:rFonts w:ascii="ArialMT" w:hAnsi="ArialMT" w:cs="ArialMT"/>
          <w:spacing w:val="0"/>
          <w:sz w:val="20"/>
          <w:szCs w:val="20"/>
        </w:rPr>
      </w:pPr>
    </w:p>
    <w:sectPr w:rsidR="009F7118" w:rsidSect="00E26E2D">
      <w:headerReference w:type="default" r:id="rId7"/>
      <w:footerReference w:type="default" r:id="rId8"/>
      <w:pgSz w:w="12240" w:h="15840"/>
      <w:pgMar w:top="720" w:right="720" w:bottom="5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ED" w:rsidRDefault="00D471ED" w:rsidP="00DA7EAC">
      <w:pPr>
        <w:pStyle w:val="Heading1"/>
      </w:pPr>
      <w:r>
        <w:separator/>
      </w:r>
    </w:p>
  </w:endnote>
  <w:endnote w:type="continuationSeparator" w:id="0">
    <w:p w:rsidR="00D471ED" w:rsidRDefault="00D471E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DMCP+TimesNewRomanPS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Pr="00940499" w:rsidRDefault="00940499" w:rsidP="00940499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Theme="minorHAnsi" w:hAnsiTheme="minorHAnsi"/>
        <w:color w:val="808080" w:themeColor="background1" w:themeShade="80"/>
      </w:rPr>
    </w:pPr>
    <w:r w:rsidRPr="00940499">
      <w:rPr>
        <w:rFonts w:asciiTheme="minorHAnsi" w:hAnsiTheme="minorHAnsi"/>
        <w:color w:val="808080" w:themeColor="background1" w:themeShade="80"/>
      </w:rPr>
      <w:t xml:space="preserve">10645 </w:t>
    </w:r>
    <w:r w:rsidR="00F55D1F">
      <w:rPr>
        <w:rFonts w:asciiTheme="minorHAnsi" w:hAnsiTheme="minorHAnsi"/>
        <w:color w:val="808080" w:themeColor="background1" w:themeShade="80"/>
      </w:rPr>
      <w:t>N O</w:t>
    </w:r>
    <w:r w:rsidRPr="00940499">
      <w:rPr>
        <w:rFonts w:asciiTheme="minorHAnsi" w:hAnsiTheme="minorHAnsi"/>
        <w:color w:val="808080" w:themeColor="background1" w:themeShade="80"/>
      </w:rPr>
      <w:t>racle Rd., Suite 121-165, Oro Valley, AZ 85737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ED" w:rsidRDefault="00D471ED" w:rsidP="00DA7EAC">
      <w:pPr>
        <w:pStyle w:val="Heading1"/>
      </w:pPr>
      <w:r>
        <w:separator/>
      </w:r>
    </w:p>
  </w:footnote>
  <w:footnote w:type="continuationSeparator" w:id="0">
    <w:p w:rsidR="00D471ED" w:rsidRDefault="00D471ED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0" w:rsidRDefault="003545B8" w:rsidP="00F232F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-352425</wp:posOffset>
          </wp:positionV>
          <wp:extent cx="1791187" cy="1038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ar Logo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187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430" w:rsidRDefault="00014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8"/>
    <w:rsid w:val="00000C83"/>
    <w:rsid w:val="00014430"/>
    <w:rsid w:val="00017261"/>
    <w:rsid w:val="00017DD1"/>
    <w:rsid w:val="000332AD"/>
    <w:rsid w:val="00046106"/>
    <w:rsid w:val="000C0676"/>
    <w:rsid w:val="000C3395"/>
    <w:rsid w:val="0011649E"/>
    <w:rsid w:val="00156228"/>
    <w:rsid w:val="0016303A"/>
    <w:rsid w:val="00164C59"/>
    <w:rsid w:val="00190F40"/>
    <w:rsid w:val="001A7E81"/>
    <w:rsid w:val="001F7A95"/>
    <w:rsid w:val="00240AF1"/>
    <w:rsid w:val="0024648C"/>
    <w:rsid w:val="002602F0"/>
    <w:rsid w:val="002B0F0C"/>
    <w:rsid w:val="002C0936"/>
    <w:rsid w:val="002C412A"/>
    <w:rsid w:val="002C436D"/>
    <w:rsid w:val="0031263D"/>
    <w:rsid w:val="003545B8"/>
    <w:rsid w:val="00354904"/>
    <w:rsid w:val="00384215"/>
    <w:rsid w:val="003F28AC"/>
    <w:rsid w:val="00415F5F"/>
    <w:rsid w:val="0042038C"/>
    <w:rsid w:val="00441071"/>
    <w:rsid w:val="004502BD"/>
    <w:rsid w:val="00461DCB"/>
    <w:rsid w:val="0046276C"/>
    <w:rsid w:val="00484705"/>
    <w:rsid w:val="00491A66"/>
    <w:rsid w:val="004C19EE"/>
    <w:rsid w:val="004D30A2"/>
    <w:rsid w:val="005104AA"/>
    <w:rsid w:val="00531C25"/>
    <w:rsid w:val="00532E88"/>
    <w:rsid w:val="005360D4"/>
    <w:rsid w:val="0054754E"/>
    <w:rsid w:val="0056338C"/>
    <w:rsid w:val="005D4280"/>
    <w:rsid w:val="005D6072"/>
    <w:rsid w:val="006148F6"/>
    <w:rsid w:val="006638AD"/>
    <w:rsid w:val="00671993"/>
    <w:rsid w:val="00682713"/>
    <w:rsid w:val="006B0255"/>
    <w:rsid w:val="006D04BD"/>
    <w:rsid w:val="006E7E0C"/>
    <w:rsid w:val="00722DE8"/>
    <w:rsid w:val="00733AC6"/>
    <w:rsid w:val="007344B3"/>
    <w:rsid w:val="00754C5E"/>
    <w:rsid w:val="00770EEA"/>
    <w:rsid w:val="007E1A0C"/>
    <w:rsid w:val="007E3D81"/>
    <w:rsid w:val="008658E6"/>
    <w:rsid w:val="00884CA6"/>
    <w:rsid w:val="00887861"/>
    <w:rsid w:val="00890AE3"/>
    <w:rsid w:val="008B6DD5"/>
    <w:rsid w:val="008C6C2F"/>
    <w:rsid w:val="00917F95"/>
    <w:rsid w:val="00932D09"/>
    <w:rsid w:val="00940499"/>
    <w:rsid w:val="009622B2"/>
    <w:rsid w:val="009C079D"/>
    <w:rsid w:val="009F58BB"/>
    <w:rsid w:val="009F7118"/>
    <w:rsid w:val="00A41E64"/>
    <w:rsid w:val="00A4373B"/>
    <w:rsid w:val="00A9113F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BF62CE"/>
    <w:rsid w:val="00C30E55"/>
    <w:rsid w:val="00C63324"/>
    <w:rsid w:val="00C64305"/>
    <w:rsid w:val="00C81188"/>
    <w:rsid w:val="00CB5E53"/>
    <w:rsid w:val="00CC6A22"/>
    <w:rsid w:val="00CC7CB7"/>
    <w:rsid w:val="00CF6397"/>
    <w:rsid w:val="00D02133"/>
    <w:rsid w:val="00D05B01"/>
    <w:rsid w:val="00D21FCD"/>
    <w:rsid w:val="00D34CBE"/>
    <w:rsid w:val="00D461ED"/>
    <w:rsid w:val="00D471ED"/>
    <w:rsid w:val="00D53D61"/>
    <w:rsid w:val="00D66A94"/>
    <w:rsid w:val="00DA5F94"/>
    <w:rsid w:val="00DA7EAC"/>
    <w:rsid w:val="00DF1BA0"/>
    <w:rsid w:val="00E26E2D"/>
    <w:rsid w:val="00E33DC8"/>
    <w:rsid w:val="00E612E9"/>
    <w:rsid w:val="00E630EB"/>
    <w:rsid w:val="00E75AE6"/>
    <w:rsid w:val="00E80215"/>
    <w:rsid w:val="00E87EE7"/>
    <w:rsid w:val="00EB52A5"/>
    <w:rsid w:val="00EC655E"/>
    <w:rsid w:val="00EE33CA"/>
    <w:rsid w:val="00F04B9B"/>
    <w:rsid w:val="00F0626A"/>
    <w:rsid w:val="00F06353"/>
    <w:rsid w:val="00F149CC"/>
    <w:rsid w:val="00F232FF"/>
    <w:rsid w:val="00F46364"/>
    <w:rsid w:val="00F55D1F"/>
    <w:rsid w:val="00F62E16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BF62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62CE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BF62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62CE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BF62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62CE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BF62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62CE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ders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Anders, Jeanette</dc:creator>
  <cp:lastModifiedBy>Anders</cp:lastModifiedBy>
  <cp:revision>4</cp:revision>
  <cp:lastPrinted>2013-09-02T17:19:00Z</cp:lastPrinted>
  <dcterms:created xsi:type="dcterms:W3CDTF">2015-03-15T22:57:00Z</dcterms:created>
  <dcterms:modified xsi:type="dcterms:W3CDTF">2015-07-05T14:40:00Z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